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9E" w:rsidRDefault="00861C9E" w:rsidP="00861C9E">
      <w:pPr>
        <w:widowControl/>
        <w:jc w:val="left"/>
        <w:rPr>
          <w:rFonts w:ascii="黑体" w:eastAsia="黑体"/>
        </w:rPr>
      </w:pPr>
      <w:r>
        <w:rPr>
          <w:rFonts w:ascii="黑体" w:eastAsia="黑体" w:hint="eastAsia"/>
        </w:rPr>
        <w:t>附件</w:t>
      </w:r>
    </w:p>
    <w:p w:rsidR="00861C9E" w:rsidRPr="00FF7E48" w:rsidRDefault="00A72016" w:rsidP="00861C9E">
      <w:pPr>
        <w:jc w:val="center"/>
        <w:rPr>
          <w:rFonts w:ascii="公文小标宋简" w:eastAsia="公文小标宋简" w:hAnsi="Calibri"/>
          <w:sz w:val="44"/>
          <w:szCs w:val="22"/>
        </w:rPr>
      </w:pPr>
      <w:r>
        <w:rPr>
          <w:rFonts w:ascii="公文小标宋简" w:eastAsia="公文小标宋简" w:hAnsi="Calibri" w:hint="eastAsia"/>
          <w:sz w:val="40"/>
          <w:szCs w:val="22"/>
        </w:rPr>
        <w:t>华</w:t>
      </w:r>
      <w:r w:rsidR="00861C9E" w:rsidRPr="00FF7E48">
        <w:rPr>
          <w:rFonts w:ascii="公文小标宋简" w:eastAsia="公文小标宋简" w:hAnsi="Calibri" w:hint="eastAsia"/>
          <w:sz w:val="40"/>
          <w:szCs w:val="22"/>
        </w:rPr>
        <w:t>中科技大学材料验收单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454"/>
        <w:gridCol w:w="405"/>
        <w:gridCol w:w="420"/>
        <w:gridCol w:w="1552"/>
        <w:gridCol w:w="1686"/>
        <w:gridCol w:w="1402"/>
        <w:gridCol w:w="1915"/>
      </w:tblGrid>
      <w:tr w:rsidR="00861C9E" w:rsidRPr="00FF7E48" w:rsidTr="00FD2CC9">
        <w:trPr>
          <w:trHeight w:val="261"/>
        </w:trPr>
        <w:tc>
          <w:tcPr>
            <w:tcW w:w="0" w:type="auto"/>
            <w:gridSpan w:val="7"/>
            <w:shd w:val="clear" w:color="auto" w:fill="BFBFBF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sz w:val="21"/>
                <w:szCs w:val="21"/>
              </w:rPr>
              <w:t>采 购 信 息</w:t>
            </w:r>
          </w:p>
        </w:tc>
      </w:tr>
      <w:tr w:rsidR="00861C9E" w:rsidRPr="00FF7E48" w:rsidTr="00FD2CC9">
        <w:trPr>
          <w:trHeight w:val="397"/>
        </w:trPr>
        <w:tc>
          <w:tcPr>
            <w:tcW w:w="0" w:type="auto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sz w:val="21"/>
                <w:szCs w:val="21"/>
              </w:rPr>
              <w:t>采购</w:t>
            </w:r>
            <w:r w:rsidRPr="00FF7E48">
              <w:rPr>
                <w:rFonts w:ascii="黑体" w:eastAsia="黑体" w:hAnsi="Calibri"/>
                <w:sz w:val="21"/>
                <w:szCs w:val="21"/>
              </w:rPr>
              <w:t>单位</w:t>
            </w:r>
          </w:p>
        </w:tc>
        <w:tc>
          <w:tcPr>
            <w:tcW w:w="0" w:type="auto"/>
            <w:gridSpan w:val="3"/>
            <w:vAlign w:val="center"/>
          </w:tcPr>
          <w:p w:rsidR="00861C9E" w:rsidRPr="00FF7E48" w:rsidRDefault="00861C9E" w:rsidP="00FD2CC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sz w:val="21"/>
                <w:szCs w:val="21"/>
              </w:rPr>
              <w:t>采购经办人</w:t>
            </w:r>
          </w:p>
        </w:tc>
        <w:tc>
          <w:tcPr>
            <w:tcW w:w="0" w:type="auto"/>
            <w:gridSpan w:val="2"/>
            <w:vAlign w:val="center"/>
          </w:tcPr>
          <w:p w:rsidR="00861C9E" w:rsidRPr="00FF7E48" w:rsidRDefault="00861C9E" w:rsidP="00FD2CC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61C9E" w:rsidRPr="00FF7E48" w:rsidTr="00FD2CC9">
        <w:trPr>
          <w:trHeight w:val="397"/>
        </w:trPr>
        <w:tc>
          <w:tcPr>
            <w:tcW w:w="0" w:type="auto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sz w:val="21"/>
                <w:szCs w:val="21"/>
              </w:rPr>
              <w:t>供货单位</w:t>
            </w:r>
          </w:p>
        </w:tc>
        <w:tc>
          <w:tcPr>
            <w:tcW w:w="0" w:type="auto"/>
            <w:gridSpan w:val="3"/>
            <w:vAlign w:val="center"/>
          </w:tcPr>
          <w:p w:rsidR="00861C9E" w:rsidRPr="00FF7E48" w:rsidRDefault="00861C9E" w:rsidP="00FD2CC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sz w:val="21"/>
                <w:szCs w:val="21"/>
              </w:rPr>
              <w:t>验收日期</w:t>
            </w:r>
          </w:p>
        </w:tc>
        <w:tc>
          <w:tcPr>
            <w:tcW w:w="0" w:type="auto"/>
            <w:gridSpan w:val="2"/>
            <w:vAlign w:val="center"/>
          </w:tcPr>
          <w:p w:rsidR="00861C9E" w:rsidRPr="00FF7E48" w:rsidRDefault="00861C9E" w:rsidP="00FD2CC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61C9E" w:rsidRPr="00FF7E48" w:rsidTr="00FD2CC9">
        <w:trPr>
          <w:trHeight w:val="397"/>
        </w:trPr>
        <w:tc>
          <w:tcPr>
            <w:tcW w:w="0" w:type="auto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sz w:val="21"/>
                <w:szCs w:val="21"/>
              </w:rPr>
              <w:t>发 票 号</w:t>
            </w:r>
          </w:p>
        </w:tc>
        <w:tc>
          <w:tcPr>
            <w:tcW w:w="0" w:type="auto"/>
            <w:gridSpan w:val="3"/>
            <w:vAlign w:val="center"/>
          </w:tcPr>
          <w:p w:rsidR="00861C9E" w:rsidRPr="00FF7E48" w:rsidRDefault="00861C9E" w:rsidP="00FD2CC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sz w:val="21"/>
                <w:szCs w:val="21"/>
              </w:rPr>
              <w:t>采购合同号</w:t>
            </w:r>
          </w:p>
        </w:tc>
        <w:tc>
          <w:tcPr>
            <w:tcW w:w="0" w:type="auto"/>
            <w:gridSpan w:val="2"/>
            <w:vAlign w:val="center"/>
          </w:tcPr>
          <w:p w:rsidR="00861C9E" w:rsidRPr="00FF7E48" w:rsidRDefault="00861C9E" w:rsidP="00FD2CC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61C9E" w:rsidRPr="00FF7E48" w:rsidTr="00FD2CC9">
        <w:trPr>
          <w:trHeight w:val="397"/>
        </w:trPr>
        <w:tc>
          <w:tcPr>
            <w:tcW w:w="0" w:type="auto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sz w:val="21"/>
                <w:szCs w:val="21"/>
              </w:rPr>
              <w:t>材料</w:t>
            </w:r>
            <w:r w:rsidRPr="00FF7E48">
              <w:rPr>
                <w:rFonts w:ascii="黑体" w:eastAsia="黑体" w:hAnsi="Calibri"/>
                <w:sz w:val="21"/>
                <w:szCs w:val="21"/>
              </w:rPr>
              <w:t>保存地</w:t>
            </w:r>
          </w:p>
        </w:tc>
        <w:tc>
          <w:tcPr>
            <w:tcW w:w="0" w:type="auto"/>
            <w:gridSpan w:val="3"/>
            <w:vAlign w:val="center"/>
          </w:tcPr>
          <w:p w:rsidR="00861C9E" w:rsidRPr="00FF7E48" w:rsidRDefault="00861C9E" w:rsidP="00FD2CC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sz w:val="21"/>
                <w:szCs w:val="21"/>
              </w:rPr>
              <w:t>材料保管人</w:t>
            </w:r>
          </w:p>
        </w:tc>
        <w:tc>
          <w:tcPr>
            <w:tcW w:w="0" w:type="auto"/>
            <w:gridSpan w:val="2"/>
            <w:vAlign w:val="center"/>
          </w:tcPr>
          <w:p w:rsidR="00861C9E" w:rsidRPr="00FF7E48" w:rsidRDefault="00861C9E" w:rsidP="00FD2CC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61C9E" w:rsidRPr="00FF7E48" w:rsidTr="00FD2CC9">
        <w:trPr>
          <w:trHeight w:val="330"/>
        </w:trPr>
        <w:tc>
          <w:tcPr>
            <w:tcW w:w="0" w:type="auto"/>
            <w:gridSpan w:val="7"/>
            <w:shd w:val="clear" w:color="auto" w:fill="BFBFBF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sz w:val="21"/>
                <w:szCs w:val="21"/>
              </w:rPr>
              <w:t>材料验收清单</w:t>
            </w:r>
          </w:p>
        </w:tc>
      </w:tr>
      <w:tr w:rsidR="001B65A1" w:rsidRPr="00FF7E48" w:rsidTr="00FD2CC9">
        <w:trPr>
          <w:trHeight w:val="397"/>
        </w:trPr>
        <w:tc>
          <w:tcPr>
            <w:tcW w:w="0" w:type="auto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sz w:val="21"/>
                <w:szCs w:val="21"/>
              </w:rPr>
              <w:t>品名</w:t>
            </w:r>
          </w:p>
        </w:tc>
        <w:tc>
          <w:tcPr>
            <w:tcW w:w="0" w:type="auto"/>
            <w:gridSpan w:val="2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sz w:val="21"/>
                <w:szCs w:val="21"/>
              </w:rPr>
              <w:t>规格</w:t>
            </w:r>
          </w:p>
        </w:tc>
        <w:tc>
          <w:tcPr>
            <w:tcW w:w="0" w:type="auto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sz w:val="21"/>
                <w:szCs w:val="21"/>
              </w:rPr>
              <w:t>计价单位</w:t>
            </w:r>
          </w:p>
        </w:tc>
        <w:tc>
          <w:tcPr>
            <w:tcW w:w="0" w:type="auto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sz w:val="21"/>
                <w:szCs w:val="21"/>
              </w:rPr>
              <w:t>单价（元）</w:t>
            </w:r>
          </w:p>
        </w:tc>
        <w:tc>
          <w:tcPr>
            <w:tcW w:w="0" w:type="auto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sz w:val="21"/>
                <w:szCs w:val="21"/>
              </w:rPr>
              <w:t>数量</w:t>
            </w:r>
          </w:p>
        </w:tc>
        <w:tc>
          <w:tcPr>
            <w:tcW w:w="0" w:type="auto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sz w:val="21"/>
                <w:szCs w:val="21"/>
              </w:rPr>
              <w:t>小计（元）</w:t>
            </w:r>
          </w:p>
        </w:tc>
      </w:tr>
      <w:tr w:rsidR="001B65A1" w:rsidRPr="00FF7E48" w:rsidTr="00FD2CC9">
        <w:trPr>
          <w:trHeight w:val="397"/>
        </w:trPr>
        <w:tc>
          <w:tcPr>
            <w:tcW w:w="0" w:type="auto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</w:p>
        </w:tc>
      </w:tr>
      <w:tr w:rsidR="001B65A1" w:rsidRPr="00FF7E48" w:rsidTr="00FD2CC9">
        <w:trPr>
          <w:trHeight w:val="397"/>
        </w:trPr>
        <w:tc>
          <w:tcPr>
            <w:tcW w:w="0" w:type="auto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</w:p>
        </w:tc>
      </w:tr>
      <w:tr w:rsidR="00EE6A53" w:rsidRPr="00FF7E48" w:rsidTr="00FD2CC9">
        <w:trPr>
          <w:trHeight w:val="397"/>
        </w:trPr>
        <w:tc>
          <w:tcPr>
            <w:tcW w:w="0" w:type="auto"/>
            <w:vAlign w:val="center"/>
          </w:tcPr>
          <w:p w:rsidR="00EE6A53" w:rsidRPr="00FF7E48" w:rsidRDefault="00EE6A53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E6A53" w:rsidRPr="00FF7E48" w:rsidRDefault="00EE6A53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6A53" w:rsidRPr="00FF7E48" w:rsidRDefault="00EE6A53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6A53" w:rsidRPr="00FF7E48" w:rsidRDefault="00EE6A53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6A53" w:rsidRPr="00FF7E48" w:rsidRDefault="00EE6A53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6A53" w:rsidRPr="00FF7E48" w:rsidRDefault="00EE6A53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</w:p>
        </w:tc>
      </w:tr>
      <w:tr w:rsidR="009378F3" w:rsidRPr="00FF7E48" w:rsidTr="00FD2CC9">
        <w:trPr>
          <w:trHeight w:val="397"/>
        </w:trPr>
        <w:tc>
          <w:tcPr>
            <w:tcW w:w="0" w:type="auto"/>
            <w:vAlign w:val="center"/>
          </w:tcPr>
          <w:p w:rsidR="009378F3" w:rsidRPr="00FF7E48" w:rsidRDefault="009378F3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378F3" w:rsidRPr="00FF7E48" w:rsidRDefault="009378F3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378F3" w:rsidRPr="00FF7E48" w:rsidRDefault="009378F3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378F3" w:rsidRPr="00FF7E48" w:rsidRDefault="009378F3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378F3" w:rsidRPr="00FF7E48" w:rsidRDefault="009378F3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378F3" w:rsidRPr="00FF7E48" w:rsidRDefault="009378F3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</w:p>
        </w:tc>
      </w:tr>
      <w:tr w:rsidR="00861C9E" w:rsidRPr="00FF7E48" w:rsidTr="00FD2CC9">
        <w:trPr>
          <w:trHeight w:val="500"/>
        </w:trPr>
        <w:tc>
          <w:tcPr>
            <w:tcW w:w="0" w:type="auto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sz w:val="21"/>
                <w:szCs w:val="21"/>
              </w:rPr>
              <w:t>本批次总价</w:t>
            </w:r>
          </w:p>
        </w:tc>
        <w:tc>
          <w:tcPr>
            <w:tcW w:w="0" w:type="auto"/>
            <w:gridSpan w:val="6"/>
            <w:vAlign w:val="center"/>
          </w:tcPr>
          <w:p w:rsidR="00861C9E" w:rsidRPr="00FF7E48" w:rsidRDefault="00861C9E" w:rsidP="001B65A1">
            <w:pPr>
              <w:ind w:firstLineChars="400" w:firstLine="804"/>
              <w:rPr>
                <w:rFonts w:ascii="黑体" w:eastAsia="黑体" w:hAnsi="Calibri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sz w:val="21"/>
                <w:szCs w:val="21"/>
              </w:rPr>
              <w:t>拾</w:t>
            </w:r>
            <w:r w:rsidR="001B65A1">
              <w:rPr>
                <w:rFonts w:ascii="黑体" w:eastAsia="黑体" w:hAnsi="Calibri" w:hint="eastAsia"/>
                <w:sz w:val="21"/>
                <w:szCs w:val="21"/>
              </w:rPr>
              <w:t xml:space="preserve"> </w:t>
            </w:r>
            <w:r w:rsidRPr="00FF7E48">
              <w:rPr>
                <w:rFonts w:ascii="黑体" w:eastAsia="黑体" w:hAnsi="Calibri" w:hint="eastAsia"/>
                <w:sz w:val="21"/>
                <w:szCs w:val="21"/>
              </w:rPr>
              <w:t xml:space="preserve">    万    </w:t>
            </w:r>
            <w:r w:rsidR="001B65A1">
              <w:rPr>
                <w:rFonts w:ascii="黑体" w:eastAsia="黑体" w:hAnsi="Calibri"/>
                <w:sz w:val="21"/>
                <w:szCs w:val="21"/>
              </w:rPr>
              <w:t xml:space="preserve">  </w:t>
            </w:r>
            <w:r w:rsidRPr="00FF7E48">
              <w:rPr>
                <w:rFonts w:ascii="黑体" w:eastAsia="黑体" w:hAnsi="Calibri" w:hint="eastAsia"/>
                <w:sz w:val="21"/>
                <w:szCs w:val="21"/>
              </w:rPr>
              <w:t>仟</w:t>
            </w:r>
            <w:r w:rsidR="001B65A1">
              <w:rPr>
                <w:rFonts w:ascii="黑体" w:eastAsia="黑体" w:hAnsi="Calibri" w:hint="eastAsia"/>
                <w:sz w:val="21"/>
                <w:szCs w:val="21"/>
              </w:rPr>
              <w:t xml:space="preserve">       </w:t>
            </w:r>
            <w:r w:rsidRPr="00FF7E48">
              <w:rPr>
                <w:rFonts w:ascii="黑体" w:eastAsia="黑体" w:hAnsi="Calibri" w:hint="eastAsia"/>
                <w:sz w:val="21"/>
                <w:szCs w:val="21"/>
              </w:rPr>
              <w:t>佰     拾     元 （￥            ）</w:t>
            </w:r>
          </w:p>
        </w:tc>
      </w:tr>
      <w:tr w:rsidR="00861C9E" w:rsidRPr="00FF7E48" w:rsidTr="00FD2CC9">
        <w:trPr>
          <w:trHeight w:val="302"/>
        </w:trPr>
        <w:tc>
          <w:tcPr>
            <w:tcW w:w="0" w:type="auto"/>
            <w:gridSpan w:val="7"/>
            <w:shd w:val="clear" w:color="auto" w:fill="BFBFBF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sz w:val="21"/>
                <w:szCs w:val="21"/>
              </w:rPr>
              <w:t>材料用途</w:t>
            </w:r>
          </w:p>
        </w:tc>
      </w:tr>
      <w:tr w:rsidR="00861C9E" w:rsidRPr="00FF7E48" w:rsidTr="00FD2CC9">
        <w:trPr>
          <w:trHeight w:val="397"/>
        </w:trPr>
        <w:tc>
          <w:tcPr>
            <w:tcW w:w="0" w:type="auto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color w:val="000000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color w:val="000000"/>
                <w:sz w:val="21"/>
                <w:szCs w:val="21"/>
              </w:rPr>
              <w:t>所属</w:t>
            </w:r>
            <w:r w:rsidRPr="00FF7E48">
              <w:rPr>
                <w:rFonts w:ascii="黑体" w:eastAsia="黑体" w:hAnsi="Calibri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0" w:type="auto"/>
            <w:gridSpan w:val="3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color w:val="000000"/>
                <w:sz w:val="21"/>
                <w:szCs w:val="21"/>
              </w:rPr>
            </w:pPr>
            <w:r>
              <w:rPr>
                <w:rFonts w:ascii="黑体" w:eastAsia="黑体" w:hAnsi="Calibri" w:hint="eastAsia"/>
                <w:color w:val="000000"/>
                <w:sz w:val="21"/>
                <w:szCs w:val="21"/>
              </w:rPr>
              <w:t>经费代号</w:t>
            </w:r>
          </w:p>
        </w:tc>
        <w:tc>
          <w:tcPr>
            <w:tcW w:w="0" w:type="auto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color w:val="000000"/>
                <w:sz w:val="21"/>
                <w:szCs w:val="21"/>
              </w:rPr>
            </w:pPr>
          </w:p>
        </w:tc>
      </w:tr>
      <w:tr w:rsidR="00861C9E" w:rsidRPr="00FF7E48" w:rsidTr="00FD2CC9">
        <w:trPr>
          <w:trHeight w:val="397"/>
        </w:trPr>
        <w:tc>
          <w:tcPr>
            <w:tcW w:w="0" w:type="auto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color w:val="000000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color w:val="000000"/>
                <w:sz w:val="21"/>
                <w:szCs w:val="21"/>
              </w:rPr>
              <w:t>用途</w:t>
            </w:r>
            <w:r w:rsidRPr="00FF7E48">
              <w:rPr>
                <w:rFonts w:ascii="黑体" w:eastAsia="黑体" w:hAnsi="Calibri"/>
                <w:color w:val="000000"/>
                <w:sz w:val="21"/>
                <w:szCs w:val="21"/>
              </w:rPr>
              <w:t>描述</w:t>
            </w:r>
          </w:p>
        </w:tc>
        <w:tc>
          <w:tcPr>
            <w:tcW w:w="0" w:type="auto"/>
            <w:gridSpan w:val="6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color w:val="000000"/>
                <w:sz w:val="21"/>
                <w:szCs w:val="21"/>
              </w:rPr>
            </w:pPr>
          </w:p>
        </w:tc>
      </w:tr>
      <w:tr w:rsidR="00861C9E" w:rsidRPr="00FF7E48" w:rsidTr="00FD2CC9">
        <w:trPr>
          <w:trHeight w:val="397"/>
        </w:trPr>
        <w:tc>
          <w:tcPr>
            <w:tcW w:w="0" w:type="auto"/>
            <w:gridSpan w:val="2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color w:val="000000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color w:val="000000"/>
                <w:sz w:val="21"/>
                <w:szCs w:val="21"/>
              </w:rPr>
              <w:t>是否用于自制仪器设备</w:t>
            </w:r>
          </w:p>
        </w:tc>
        <w:tc>
          <w:tcPr>
            <w:tcW w:w="0" w:type="auto"/>
            <w:gridSpan w:val="5"/>
            <w:vAlign w:val="center"/>
          </w:tcPr>
          <w:p w:rsidR="00861C9E" w:rsidRPr="00FF7E48" w:rsidRDefault="00861C9E" w:rsidP="00FD2CC9">
            <w:pPr>
              <w:jc w:val="left"/>
              <w:rPr>
                <w:rFonts w:ascii="黑体" w:eastAsia="黑体" w:hAnsi="Calibri"/>
                <w:color w:val="000000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color w:val="000000"/>
                <w:sz w:val="21"/>
                <w:szCs w:val="21"/>
              </w:rPr>
              <w:t>□是，仪器设备名称（                                ）</w:t>
            </w:r>
          </w:p>
          <w:p w:rsidR="00861C9E" w:rsidRPr="00FF7E48" w:rsidRDefault="00861C9E" w:rsidP="00FD2CC9">
            <w:pPr>
              <w:jc w:val="left"/>
              <w:rPr>
                <w:rFonts w:ascii="黑体" w:eastAsia="黑体" w:hAnsi="Calibri"/>
                <w:color w:val="000000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color w:val="000000"/>
                <w:sz w:val="21"/>
                <w:szCs w:val="21"/>
              </w:rPr>
              <w:t>□否</w:t>
            </w:r>
          </w:p>
        </w:tc>
      </w:tr>
      <w:tr w:rsidR="00861C9E" w:rsidRPr="00FF7E48" w:rsidTr="00FD2CC9">
        <w:trPr>
          <w:trHeight w:val="295"/>
        </w:trPr>
        <w:tc>
          <w:tcPr>
            <w:tcW w:w="0" w:type="auto"/>
            <w:gridSpan w:val="7"/>
            <w:shd w:val="clear" w:color="auto" w:fill="BFBFBF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sz w:val="21"/>
                <w:szCs w:val="21"/>
              </w:rPr>
              <w:t>验收记录栏</w:t>
            </w:r>
          </w:p>
        </w:tc>
      </w:tr>
      <w:tr w:rsidR="00861C9E" w:rsidRPr="00FF7E48" w:rsidTr="00FD2CC9">
        <w:trPr>
          <w:trHeight w:val="397"/>
        </w:trPr>
        <w:tc>
          <w:tcPr>
            <w:tcW w:w="0" w:type="auto"/>
            <w:gridSpan w:val="7"/>
            <w:tcBorders>
              <w:bottom w:val="single" w:sz="4" w:space="0" w:color="000000"/>
            </w:tcBorders>
          </w:tcPr>
          <w:p w:rsidR="00861C9E" w:rsidRPr="00FF7E48" w:rsidRDefault="00861C9E" w:rsidP="00FD2CC9">
            <w:pPr>
              <w:jc w:val="left"/>
              <w:rPr>
                <w:rFonts w:ascii="黑体" w:eastAsia="黑体" w:hAnsi="Calibri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sz w:val="21"/>
                <w:szCs w:val="21"/>
              </w:rPr>
              <w:t>验收结论：</w:t>
            </w:r>
          </w:p>
          <w:p w:rsidR="00861C9E" w:rsidRPr="00FF7E48" w:rsidRDefault="00861C9E" w:rsidP="00FD2CC9">
            <w:pPr>
              <w:ind w:firstLine="420"/>
              <w:jc w:val="left"/>
              <w:rPr>
                <w:rFonts w:ascii="黑体" w:eastAsia="黑体" w:hAnsi="Calibri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sz w:val="21"/>
                <w:szCs w:val="21"/>
              </w:rPr>
              <w:t>全体验收人员经</w:t>
            </w:r>
            <w:r w:rsidRPr="00FF7E48">
              <w:rPr>
                <w:rFonts w:ascii="黑体" w:eastAsia="黑体" w:hAnsi="Calibri"/>
                <w:sz w:val="21"/>
                <w:szCs w:val="21"/>
              </w:rPr>
              <w:t>验收，</w:t>
            </w:r>
            <w:r w:rsidRPr="00FF7E48">
              <w:rPr>
                <w:rFonts w:ascii="黑体" w:eastAsia="黑体" w:hAnsi="Calibri" w:hint="eastAsia"/>
                <w:sz w:val="21"/>
                <w:szCs w:val="21"/>
              </w:rPr>
              <w:t>证实上述材料</w:t>
            </w:r>
            <w:r w:rsidRPr="00FF7E48">
              <w:rPr>
                <w:rFonts w:ascii="黑体" w:eastAsia="黑体" w:hAnsi="Calibri"/>
                <w:sz w:val="21"/>
                <w:szCs w:val="21"/>
              </w:rPr>
              <w:t>已经</w:t>
            </w:r>
            <w:r w:rsidRPr="00FF7E48">
              <w:rPr>
                <w:rFonts w:ascii="黑体" w:eastAsia="黑体" w:hAnsi="Calibri" w:hint="eastAsia"/>
                <w:sz w:val="21"/>
                <w:szCs w:val="21"/>
              </w:rPr>
              <w:t>全部到货，品名及数量与采购合同约定（或发票清单）相符。</w:t>
            </w:r>
          </w:p>
          <w:p w:rsidR="00861C9E" w:rsidRPr="00FF7E48" w:rsidRDefault="00861C9E" w:rsidP="00FD2CC9">
            <w:pPr>
              <w:ind w:firstLine="420"/>
              <w:jc w:val="left"/>
              <w:rPr>
                <w:rFonts w:ascii="黑体" w:eastAsia="黑体" w:hAnsi="Calibri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sz w:val="21"/>
                <w:szCs w:val="21"/>
              </w:rPr>
              <w:t xml:space="preserve">                       验收小组组长签字                  年   月   日</w:t>
            </w:r>
          </w:p>
        </w:tc>
      </w:tr>
      <w:tr w:rsidR="00861C9E" w:rsidRPr="00FF7E48" w:rsidTr="00FD2CC9">
        <w:trPr>
          <w:trHeight w:val="302"/>
        </w:trPr>
        <w:tc>
          <w:tcPr>
            <w:tcW w:w="0" w:type="auto"/>
            <w:gridSpan w:val="7"/>
            <w:shd w:val="clear" w:color="auto" w:fill="BFBFBF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sz w:val="21"/>
                <w:szCs w:val="21"/>
              </w:rPr>
              <w:t>验收人员</w:t>
            </w:r>
          </w:p>
        </w:tc>
      </w:tr>
      <w:tr w:rsidR="001B65A1" w:rsidRPr="00FF7E48" w:rsidTr="00FD2CC9">
        <w:trPr>
          <w:trHeight w:val="397"/>
        </w:trPr>
        <w:tc>
          <w:tcPr>
            <w:tcW w:w="0" w:type="auto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  <w:bookmarkStart w:id="0" w:name="_GoBack"/>
            <w:r w:rsidRPr="00FF7E48">
              <w:rPr>
                <w:rFonts w:ascii="黑体" w:eastAsia="黑体" w:hAnsi="Calibri" w:hint="eastAsia"/>
                <w:sz w:val="21"/>
                <w:szCs w:val="21"/>
              </w:rPr>
              <w:t>姓名</w:t>
            </w:r>
          </w:p>
        </w:tc>
        <w:tc>
          <w:tcPr>
            <w:tcW w:w="0" w:type="auto"/>
            <w:gridSpan w:val="2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sz w:val="21"/>
                <w:szCs w:val="21"/>
              </w:rPr>
              <w:t>工作单位</w:t>
            </w:r>
          </w:p>
        </w:tc>
        <w:tc>
          <w:tcPr>
            <w:tcW w:w="0" w:type="auto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napToGrid w:val="0"/>
                <w:kern w:val="0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snapToGrid w:val="0"/>
                <w:kern w:val="0"/>
                <w:sz w:val="21"/>
                <w:szCs w:val="21"/>
              </w:rPr>
              <w:t>身份证件名称</w:t>
            </w:r>
          </w:p>
        </w:tc>
        <w:tc>
          <w:tcPr>
            <w:tcW w:w="0" w:type="auto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sz w:val="21"/>
                <w:szCs w:val="21"/>
              </w:rPr>
              <w:t>身份证件号码</w:t>
            </w:r>
          </w:p>
        </w:tc>
        <w:tc>
          <w:tcPr>
            <w:tcW w:w="0" w:type="auto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sz w:val="21"/>
                <w:szCs w:val="21"/>
              </w:rPr>
              <w:t>职称职务</w:t>
            </w:r>
          </w:p>
        </w:tc>
        <w:tc>
          <w:tcPr>
            <w:tcW w:w="0" w:type="auto"/>
            <w:vAlign w:val="center"/>
          </w:tcPr>
          <w:p w:rsidR="00861C9E" w:rsidRPr="00FF7E48" w:rsidRDefault="00861C9E" w:rsidP="00FD2CC9">
            <w:pPr>
              <w:jc w:val="center"/>
              <w:rPr>
                <w:rFonts w:ascii="黑体" w:eastAsia="黑体" w:hAnsi="Calibri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sz w:val="21"/>
                <w:szCs w:val="21"/>
              </w:rPr>
              <w:t>本人签名</w:t>
            </w:r>
          </w:p>
        </w:tc>
      </w:tr>
      <w:bookmarkEnd w:id="0"/>
      <w:tr w:rsidR="00EF1147" w:rsidRPr="00FF7E48" w:rsidTr="00FD2CC9">
        <w:trPr>
          <w:trHeight w:val="397"/>
        </w:trPr>
        <w:tc>
          <w:tcPr>
            <w:tcW w:w="0" w:type="auto"/>
            <w:vAlign w:val="center"/>
          </w:tcPr>
          <w:p w:rsidR="00EF1147" w:rsidRPr="00FF7E48" w:rsidRDefault="00EF1147" w:rsidP="00FD2CC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F1147" w:rsidRPr="00FF7E48" w:rsidRDefault="00EF1147" w:rsidP="00FD2CC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F1147" w:rsidRPr="00FF7E48" w:rsidRDefault="00EF1147" w:rsidP="00FD2CC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F1147" w:rsidRPr="00FF7E48" w:rsidRDefault="00EF1147" w:rsidP="00FD2CC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F1147" w:rsidRPr="00FF7E48" w:rsidRDefault="00EF1147" w:rsidP="00FD2CC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F1147" w:rsidRPr="00FF7E48" w:rsidRDefault="00EF1147" w:rsidP="00FD2CC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F1147" w:rsidRPr="00FF7E48" w:rsidTr="00FD2CC9">
        <w:trPr>
          <w:trHeight w:val="397"/>
        </w:trPr>
        <w:tc>
          <w:tcPr>
            <w:tcW w:w="0" w:type="auto"/>
            <w:vAlign w:val="center"/>
          </w:tcPr>
          <w:p w:rsidR="00EF1147" w:rsidRPr="00FF7E48" w:rsidRDefault="00EF1147" w:rsidP="00FD2CC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F1147" w:rsidRPr="00FF7E48" w:rsidRDefault="00EF1147" w:rsidP="00FD2CC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F1147" w:rsidRPr="00FF7E48" w:rsidRDefault="00EF1147" w:rsidP="00FD2CC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F1147" w:rsidRPr="00FF7E48" w:rsidRDefault="00EF1147" w:rsidP="00FD2CC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F1147" w:rsidRPr="00FF7E48" w:rsidRDefault="00EF1147" w:rsidP="00FD2CC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F1147" w:rsidRPr="00FF7E48" w:rsidRDefault="00EF1147" w:rsidP="00FD2CC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A4E1B" w:rsidRPr="00FF7E48" w:rsidTr="00FD2CC9">
        <w:trPr>
          <w:trHeight w:val="397"/>
        </w:trPr>
        <w:tc>
          <w:tcPr>
            <w:tcW w:w="0" w:type="auto"/>
            <w:vAlign w:val="center"/>
          </w:tcPr>
          <w:p w:rsidR="008A4E1B" w:rsidRPr="00FF7E48" w:rsidRDefault="008A4E1B" w:rsidP="00FD2CC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A4E1B" w:rsidRPr="00FF7E48" w:rsidRDefault="008A4E1B" w:rsidP="00FD2CC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A4E1B" w:rsidRPr="00FF7E48" w:rsidRDefault="008A4E1B" w:rsidP="00FD2CC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A4E1B" w:rsidRPr="00FF7E48" w:rsidRDefault="008A4E1B" w:rsidP="00FD2CC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A4E1B" w:rsidRPr="00FF7E48" w:rsidRDefault="008A4E1B" w:rsidP="00FD2CC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A4E1B" w:rsidRPr="00FF7E48" w:rsidRDefault="008A4E1B" w:rsidP="00FD2CC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61C9E" w:rsidRPr="00FF7E48" w:rsidTr="00FD2CC9">
        <w:trPr>
          <w:trHeight w:val="397"/>
        </w:trPr>
        <w:tc>
          <w:tcPr>
            <w:tcW w:w="0" w:type="auto"/>
            <w:gridSpan w:val="3"/>
            <w:tcBorders>
              <w:bottom w:val="nil"/>
            </w:tcBorders>
          </w:tcPr>
          <w:p w:rsidR="00861C9E" w:rsidRPr="00FF7E48" w:rsidRDefault="00861C9E" w:rsidP="00FD2CC9">
            <w:pPr>
              <w:jc w:val="left"/>
              <w:rPr>
                <w:rFonts w:ascii="黑体" w:eastAsia="黑体" w:hAnsi="Calibri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sz w:val="21"/>
                <w:szCs w:val="21"/>
              </w:rPr>
              <w:t>单位设备管理员签名（单批次价格≥1万元时）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861C9E" w:rsidRPr="00FF7E48" w:rsidRDefault="00861C9E" w:rsidP="00FD2CC9">
            <w:pPr>
              <w:jc w:val="left"/>
              <w:rPr>
                <w:rFonts w:ascii="黑体" w:eastAsia="黑体" w:hAnsi="Calibri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sz w:val="21"/>
                <w:szCs w:val="21"/>
              </w:rPr>
              <w:t>单位仪器</w:t>
            </w:r>
            <w:r w:rsidRPr="00FF7E48">
              <w:rPr>
                <w:rFonts w:ascii="黑体" w:eastAsia="黑体" w:hAnsi="Calibri"/>
                <w:sz w:val="21"/>
                <w:szCs w:val="21"/>
              </w:rPr>
              <w:t>设备分</w:t>
            </w:r>
            <w:r w:rsidRPr="00FF7E48">
              <w:rPr>
                <w:rFonts w:ascii="黑体" w:eastAsia="黑体" w:hAnsi="Calibri" w:hint="eastAsia"/>
                <w:sz w:val="21"/>
                <w:szCs w:val="21"/>
              </w:rPr>
              <w:t>管领导签名（单批次价格≥5万元时）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861C9E" w:rsidRPr="00FF7E48" w:rsidRDefault="00861C9E" w:rsidP="00FD2CC9">
            <w:pPr>
              <w:jc w:val="left"/>
              <w:rPr>
                <w:rFonts w:ascii="黑体" w:eastAsia="黑体" w:hAnsi="Calibri"/>
                <w:sz w:val="21"/>
                <w:szCs w:val="21"/>
              </w:rPr>
            </w:pPr>
            <w:r w:rsidRPr="00FF7E48">
              <w:rPr>
                <w:rFonts w:ascii="黑体" w:eastAsia="黑体" w:hAnsi="Calibri" w:hint="eastAsia"/>
                <w:sz w:val="21"/>
                <w:szCs w:val="21"/>
              </w:rPr>
              <w:t>实验室与设备管理处验收观察员签名（单批次价格≥10万元）</w:t>
            </w:r>
          </w:p>
        </w:tc>
      </w:tr>
      <w:tr w:rsidR="00861C9E" w:rsidRPr="00FF7E48" w:rsidTr="00FD2CC9">
        <w:trPr>
          <w:trHeight w:val="851"/>
        </w:trPr>
        <w:tc>
          <w:tcPr>
            <w:tcW w:w="0" w:type="auto"/>
            <w:gridSpan w:val="3"/>
            <w:tcBorders>
              <w:top w:val="nil"/>
            </w:tcBorders>
            <w:vAlign w:val="bottom"/>
          </w:tcPr>
          <w:p w:rsidR="00861C9E" w:rsidRPr="00FF7E48" w:rsidRDefault="00861C9E" w:rsidP="00FD2CC9">
            <w:pPr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FF7E48">
              <w:rPr>
                <w:rFonts w:ascii="宋体" w:eastAsia="宋体" w:hAnsi="宋体" w:hint="eastAsia"/>
                <w:sz w:val="21"/>
                <w:szCs w:val="21"/>
              </w:rPr>
              <w:t xml:space="preserve">  年  月  日</w:t>
            </w:r>
          </w:p>
        </w:tc>
        <w:tc>
          <w:tcPr>
            <w:tcW w:w="0" w:type="auto"/>
            <w:gridSpan w:val="2"/>
            <w:tcBorders>
              <w:top w:val="nil"/>
            </w:tcBorders>
            <w:vAlign w:val="bottom"/>
          </w:tcPr>
          <w:p w:rsidR="00861C9E" w:rsidRPr="00FF7E48" w:rsidRDefault="00861C9E" w:rsidP="00FD2CC9">
            <w:pPr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FF7E48">
              <w:rPr>
                <w:rFonts w:ascii="宋体" w:eastAsia="宋体" w:hAnsi="宋体" w:hint="eastAsia"/>
                <w:sz w:val="21"/>
                <w:szCs w:val="21"/>
              </w:rPr>
              <w:t>（单位公章）</w:t>
            </w:r>
            <w:r w:rsidRPr="00FF7E48">
              <w:rPr>
                <w:rFonts w:ascii="宋体" w:eastAsia="宋体" w:hAnsi="宋体"/>
                <w:sz w:val="21"/>
                <w:szCs w:val="21"/>
              </w:rPr>
              <w:br/>
            </w:r>
            <w:r w:rsidRPr="00FF7E48">
              <w:rPr>
                <w:rFonts w:ascii="宋体" w:eastAsia="宋体" w:hAnsi="宋体" w:hint="eastAsia"/>
                <w:sz w:val="21"/>
                <w:szCs w:val="21"/>
              </w:rPr>
              <w:t xml:space="preserve">  年  月  日</w:t>
            </w:r>
          </w:p>
        </w:tc>
        <w:tc>
          <w:tcPr>
            <w:tcW w:w="0" w:type="auto"/>
            <w:gridSpan w:val="2"/>
            <w:tcBorders>
              <w:top w:val="nil"/>
            </w:tcBorders>
            <w:vAlign w:val="bottom"/>
          </w:tcPr>
          <w:p w:rsidR="00861C9E" w:rsidRPr="00FF7E48" w:rsidRDefault="00861C9E" w:rsidP="00FD2CC9">
            <w:pPr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FF7E48">
              <w:rPr>
                <w:rFonts w:ascii="宋体" w:eastAsia="宋体" w:hAnsi="宋体" w:hint="eastAsia"/>
                <w:sz w:val="21"/>
                <w:szCs w:val="21"/>
              </w:rPr>
              <w:t xml:space="preserve">  年  月  日</w:t>
            </w:r>
          </w:p>
        </w:tc>
      </w:tr>
    </w:tbl>
    <w:p w:rsidR="002D5547" w:rsidRDefault="002D5547" w:rsidP="00267DA2">
      <w:pPr>
        <w:spacing w:line="240" w:lineRule="exact"/>
        <w:rPr>
          <w:sz w:val="10"/>
        </w:rPr>
      </w:pPr>
    </w:p>
    <w:sectPr w:rsidR="002D5547" w:rsidSect="00565880">
      <w:footerReference w:type="even" r:id="rId7"/>
      <w:footerReference w:type="default" r:id="rId8"/>
      <w:type w:val="continuous"/>
      <w:pgSz w:w="11906" w:h="16838" w:code="9"/>
      <w:pgMar w:top="1418" w:right="1474" w:bottom="1985" w:left="1588" w:header="851" w:footer="1361" w:gutter="0"/>
      <w:cols w:space="425"/>
      <w:formProt w:val="0"/>
      <w:docGrid w:type="linesAndChars"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6A" w:rsidRDefault="001B7C6A">
      <w:r>
        <w:separator/>
      </w:r>
    </w:p>
  </w:endnote>
  <w:endnote w:type="continuationSeparator" w:id="0">
    <w:p w:rsidR="001B7C6A" w:rsidRDefault="001B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公文小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F3B" w:rsidRDefault="00E46F3B">
    <w:pPr>
      <w:pStyle w:val="a4"/>
      <w:tabs>
        <w:tab w:val="clear" w:pos="4153"/>
        <w:tab w:val="clear" w:pos="8306"/>
      </w:tabs>
      <w:ind w:left="350" w:right="360"/>
    </w:pPr>
    <w:r>
      <w:rPr>
        <w:rStyle w:val="a5"/>
        <w:rFonts w:hint="eastAsia"/>
      </w:rPr>
      <w:t>－</w:t>
    </w:r>
    <w:r w:rsidR="00E43588">
      <w:rPr>
        <w:rStyle w:val="a5"/>
      </w:rPr>
      <w:fldChar w:fldCharType="begin"/>
    </w:r>
    <w:r>
      <w:rPr>
        <w:rStyle w:val="a5"/>
      </w:rPr>
      <w:instrText xml:space="preserve"> PAGE </w:instrText>
    </w:r>
    <w:r w:rsidR="00E43588">
      <w:rPr>
        <w:rStyle w:val="a5"/>
      </w:rPr>
      <w:fldChar w:fldCharType="separate"/>
    </w:r>
    <w:r w:rsidR="00EE6A53">
      <w:rPr>
        <w:rStyle w:val="a5"/>
        <w:noProof/>
      </w:rPr>
      <w:t>2</w:t>
    </w:r>
    <w:r w:rsidR="00E43588">
      <w:rPr>
        <w:rStyle w:val="a5"/>
      </w:rPr>
      <w:fldChar w:fldCharType="end"/>
    </w:r>
    <w:r>
      <w:rPr>
        <w:rStyle w:val="a5"/>
        <w:rFonts w:hint="eastAsia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F3B" w:rsidRDefault="00E46F3B">
    <w:pPr>
      <w:pStyle w:val="a4"/>
      <w:tabs>
        <w:tab w:val="clear" w:pos="4153"/>
        <w:tab w:val="clear" w:pos="8306"/>
      </w:tabs>
      <w:ind w:left="350" w:right="360"/>
      <w:jc w:val="right"/>
    </w:pPr>
    <w:r>
      <w:rPr>
        <w:rStyle w:val="a5"/>
        <w:rFonts w:hint="eastAsia"/>
      </w:rPr>
      <w:t>－</w:t>
    </w:r>
    <w:r w:rsidR="00E43588">
      <w:rPr>
        <w:rStyle w:val="a5"/>
      </w:rPr>
      <w:fldChar w:fldCharType="begin"/>
    </w:r>
    <w:r>
      <w:rPr>
        <w:rStyle w:val="a5"/>
      </w:rPr>
      <w:instrText xml:space="preserve"> PAGE </w:instrText>
    </w:r>
    <w:r w:rsidR="00E43588">
      <w:rPr>
        <w:rStyle w:val="a5"/>
      </w:rPr>
      <w:fldChar w:fldCharType="separate"/>
    </w:r>
    <w:r w:rsidR="00EF1147">
      <w:rPr>
        <w:rStyle w:val="a5"/>
        <w:noProof/>
      </w:rPr>
      <w:t>1</w:t>
    </w:r>
    <w:r w:rsidR="00E43588">
      <w:rPr>
        <w:rStyle w:val="a5"/>
      </w:rPr>
      <w:fldChar w:fldCharType="end"/>
    </w:r>
    <w:r>
      <w:rPr>
        <w:rStyle w:val="a5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6A" w:rsidRDefault="001B7C6A">
      <w:r>
        <w:separator/>
      </w:r>
    </w:p>
  </w:footnote>
  <w:footnote w:type="continuationSeparator" w:id="0">
    <w:p w:rsidR="001B7C6A" w:rsidRDefault="001B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24C44"/>
    <w:multiLevelType w:val="hybridMultilevel"/>
    <w:tmpl w:val="74A44CE4"/>
    <w:lvl w:ilvl="0" w:tplc="94F4CA18">
      <w:start w:val="1"/>
      <w:numFmt w:val="decimal"/>
      <w:lvlText w:val="%1"/>
      <w:lvlJc w:val="left"/>
      <w:pPr>
        <w:ind w:left="250" w:hanging="13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670" w:hanging="420"/>
      </w:pPr>
    </w:lvl>
    <w:lvl w:ilvl="2" w:tplc="0409001B" w:tentative="1">
      <w:start w:val="1"/>
      <w:numFmt w:val="lowerRoman"/>
      <w:lvlText w:val="%3."/>
      <w:lvlJc w:val="right"/>
      <w:pPr>
        <w:ind w:left="1090" w:hanging="420"/>
      </w:pPr>
    </w:lvl>
    <w:lvl w:ilvl="3" w:tplc="0409000F" w:tentative="1">
      <w:start w:val="1"/>
      <w:numFmt w:val="decimal"/>
      <w:lvlText w:val="%4."/>
      <w:lvlJc w:val="left"/>
      <w:pPr>
        <w:ind w:left="1510" w:hanging="420"/>
      </w:pPr>
    </w:lvl>
    <w:lvl w:ilvl="4" w:tplc="04090019" w:tentative="1">
      <w:start w:val="1"/>
      <w:numFmt w:val="lowerLetter"/>
      <w:lvlText w:val="%5)"/>
      <w:lvlJc w:val="left"/>
      <w:pPr>
        <w:ind w:left="1930" w:hanging="420"/>
      </w:pPr>
    </w:lvl>
    <w:lvl w:ilvl="5" w:tplc="0409001B" w:tentative="1">
      <w:start w:val="1"/>
      <w:numFmt w:val="lowerRoman"/>
      <w:lvlText w:val="%6."/>
      <w:lvlJc w:val="right"/>
      <w:pPr>
        <w:ind w:left="2350" w:hanging="420"/>
      </w:pPr>
    </w:lvl>
    <w:lvl w:ilvl="6" w:tplc="0409000F" w:tentative="1">
      <w:start w:val="1"/>
      <w:numFmt w:val="decimal"/>
      <w:lvlText w:val="%7."/>
      <w:lvlJc w:val="left"/>
      <w:pPr>
        <w:ind w:left="2770" w:hanging="420"/>
      </w:pPr>
    </w:lvl>
    <w:lvl w:ilvl="7" w:tplc="04090019" w:tentative="1">
      <w:start w:val="1"/>
      <w:numFmt w:val="lowerLetter"/>
      <w:lvlText w:val="%8)"/>
      <w:lvlJc w:val="left"/>
      <w:pPr>
        <w:ind w:left="3190" w:hanging="420"/>
      </w:pPr>
    </w:lvl>
    <w:lvl w:ilvl="8" w:tplc="0409001B" w:tentative="1">
      <w:start w:val="1"/>
      <w:numFmt w:val="lowerRoman"/>
      <w:lvlText w:val="%9."/>
      <w:lvlJc w:val="right"/>
      <w:pPr>
        <w:ind w:left="3610" w:hanging="420"/>
      </w:pPr>
    </w:lvl>
  </w:abstractNum>
  <w:abstractNum w:abstractNumId="1">
    <w:nsid w:val="2CBD09B4"/>
    <w:multiLevelType w:val="hybridMultilevel"/>
    <w:tmpl w:val="C1A8E1B8"/>
    <w:lvl w:ilvl="0" w:tplc="E8E06DD2">
      <w:start w:val="1"/>
      <w:numFmt w:val="japaneseCounting"/>
      <w:lvlText w:val="第%1条"/>
      <w:lvlJc w:val="left"/>
      <w:pPr>
        <w:ind w:left="6087" w:hanging="1125"/>
      </w:pPr>
      <w:rPr>
        <w:rFonts w:ascii="楷体_GB2312" w:eastAsia="楷体_GB2312" w:hAnsi="黑体" w:hint="eastAsia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5802" w:hanging="420"/>
      </w:pPr>
    </w:lvl>
    <w:lvl w:ilvl="2" w:tplc="0409001B" w:tentative="1">
      <w:start w:val="1"/>
      <w:numFmt w:val="lowerRoman"/>
      <w:lvlText w:val="%3."/>
      <w:lvlJc w:val="right"/>
      <w:pPr>
        <w:ind w:left="6222" w:hanging="420"/>
      </w:pPr>
    </w:lvl>
    <w:lvl w:ilvl="3" w:tplc="0409000F" w:tentative="1">
      <w:start w:val="1"/>
      <w:numFmt w:val="decimal"/>
      <w:lvlText w:val="%4."/>
      <w:lvlJc w:val="left"/>
      <w:pPr>
        <w:ind w:left="6642" w:hanging="420"/>
      </w:pPr>
    </w:lvl>
    <w:lvl w:ilvl="4" w:tplc="04090019" w:tentative="1">
      <w:start w:val="1"/>
      <w:numFmt w:val="lowerLetter"/>
      <w:lvlText w:val="%5)"/>
      <w:lvlJc w:val="left"/>
      <w:pPr>
        <w:ind w:left="7062" w:hanging="420"/>
      </w:pPr>
    </w:lvl>
    <w:lvl w:ilvl="5" w:tplc="0409001B" w:tentative="1">
      <w:start w:val="1"/>
      <w:numFmt w:val="lowerRoman"/>
      <w:lvlText w:val="%6."/>
      <w:lvlJc w:val="right"/>
      <w:pPr>
        <w:ind w:left="7482" w:hanging="420"/>
      </w:pPr>
    </w:lvl>
    <w:lvl w:ilvl="6" w:tplc="0409000F" w:tentative="1">
      <w:start w:val="1"/>
      <w:numFmt w:val="decimal"/>
      <w:lvlText w:val="%7."/>
      <w:lvlJc w:val="left"/>
      <w:pPr>
        <w:ind w:left="7902" w:hanging="420"/>
      </w:pPr>
    </w:lvl>
    <w:lvl w:ilvl="7" w:tplc="04090019" w:tentative="1">
      <w:start w:val="1"/>
      <w:numFmt w:val="lowerLetter"/>
      <w:lvlText w:val="%8)"/>
      <w:lvlJc w:val="left"/>
      <w:pPr>
        <w:ind w:left="8322" w:hanging="420"/>
      </w:pPr>
    </w:lvl>
    <w:lvl w:ilvl="8" w:tplc="0409001B" w:tentative="1">
      <w:start w:val="1"/>
      <w:numFmt w:val="lowerRoman"/>
      <w:lvlText w:val="%9."/>
      <w:lvlJc w:val="right"/>
      <w:pPr>
        <w:ind w:left="8742" w:hanging="420"/>
      </w:pPr>
    </w:lvl>
  </w:abstractNum>
  <w:abstractNum w:abstractNumId="2">
    <w:nsid w:val="3CBE1854"/>
    <w:multiLevelType w:val="hybridMultilevel"/>
    <w:tmpl w:val="9E4AF73A"/>
    <w:lvl w:ilvl="0" w:tplc="F1945FA4">
      <w:start w:val="1"/>
      <w:numFmt w:val="japaneseCounting"/>
      <w:lvlText w:val="（%1）"/>
      <w:lvlJc w:val="left"/>
      <w:pPr>
        <w:ind w:left="168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attachedTemplate r:id="rId1"/>
  <w:defaultTabStop w:val="425"/>
  <w:evenAndOddHeaders/>
  <w:drawingGridHorizontalSpacing w:val="311"/>
  <w:drawingGridVerticalSpacing w:val="573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F"/>
    <w:rsid w:val="000048EC"/>
    <w:rsid w:val="0001018E"/>
    <w:rsid w:val="000502AD"/>
    <w:rsid w:val="00081394"/>
    <w:rsid w:val="00093485"/>
    <w:rsid w:val="00097139"/>
    <w:rsid w:val="000A76F4"/>
    <w:rsid w:val="000B3D91"/>
    <w:rsid w:val="000F2296"/>
    <w:rsid w:val="00106701"/>
    <w:rsid w:val="00121E6B"/>
    <w:rsid w:val="001544F6"/>
    <w:rsid w:val="00156DA8"/>
    <w:rsid w:val="00174FD4"/>
    <w:rsid w:val="00181ECB"/>
    <w:rsid w:val="00182727"/>
    <w:rsid w:val="001A71A5"/>
    <w:rsid w:val="001A7402"/>
    <w:rsid w:val="001B65A1"/>
    <w:rsid w:val="001B7C6A"/>
    <w:rsid w:val="001C02BA"/>
    <w:rsid w:val="0026729A"/>
    <w:rsid w:val="00267DA2"/>
    <w:rsid w:val="002D5547"/>
    <w:rsid w:val="002F3238"/>
    <w:rsid w:val="00305197"/>
    <w:rsid w:val="00335840"/>
    <w:rsid w:val="00360206"/>
    <w:rsid w:val="00360993"/>
    <w:rsid w:val="00360B5E"/>
    <w:rsid w:val="00375032"/>
    <w:rsid w:val="00380B93"/>
    <w:rsid w:val="00394F95"/>
    <w:rsid w:val="003C4A2F"/>
    <w:rsid w:val="003E5C00"/>
    <w:rsid w:val="00411A1A"/>
    <w:rsid w:val="00427F4F"/>
    <w:rsid w:val="00434501"/>
    <w:rsid w:val="004402DC"/>
    <w:rsid w:val="00491572"/>
    <w:rsid w:val="004B0938"/>
    <w:rsid w:val="004F4C0C"/>
    <w:rsid w:val="004F5AE9"/>
    <w:rsid w:val="00517234"/>
    <w:rsid w:val="005209F1"/>
    <w:rsid w:val="00530103"/>
    <w:rsid w:val="00565880"/>
    <w:rsid w:val="005A3EC1"/>
    <w:rsid w:val="005A5943"/>
    <w:rsid w:val="005B3A45"/>
    <w:rsid w:val="005B4605"/>
    <w:rsid w:val="005E77C7"/>
    <w:rsid w:val="0061275C"/>
    <w:rsid w:val="006305AC"/>
    <w:rsid w:val="00657340"/>
    <w:rsid w:val="00660ED4"/>
    <w:rsid w:val="00683BB4"/>
    <w:rsid w:val="006A2B21"/>
    <w:rsid w:val="006A6519"/>
    <w:rsid w:val="006F3981"/>
    <w:rsid w:val="0072133D"/>
    <w:rsid w:val="0072178E"/>
    <w:rsid w:val="00727941"/>
    <w:rsid w:val="0073536F"/>
    <w:rsid w:val="0074670E"/>
    <w:rsid w:val="00750720"/>
    <w:rsid w:val="007679A4"/>
    <w:rsid w:val="007840E3"/>
    <w:rsid w:val="007C5BA0"/>
    <w:rsid w:val="00861C9E"/>
    <w:rsid w:val="008A3935"/>
    <w:rsid w:val="008A4E1B"/>
    <w:rsid w:val="008F1120"/>
    <w:rsid w:val="009069E7"/>
    <w:rsid w:val="009378F3"/>
    <w:rsid w:val="009448F3"/>
    <w:rsid w:val="009A2544"/>
    <w:rsid w:val="009C3DB8"/>
    <w:rsid w:val="00A72016"/>
    <w:rsid w:val="00B31D45"/>
    <w:rsid w:val="00B669A0"/>
    <w:rsid w:val="00B7001C"/>
    <w:rsid w:val="00B7055F"/>
    <w:rsid w:val="00B718A5"/>
    <w:rsid w:val="00B77BAB"/>
    <w:rsid w:val="00B94CB2"/>
    <w:rsid w:val="00BC0A82"/>
    <w:rsid w:val="00BC266D"/>
    <w:rsid w:val="00BC44FE"/>
    <w:rsid w:val="00BE072B"/>
    <w:rsid w:val="00BF14BC"/>
    <w:rsid w:val="00C3560D"/>
    <w:rsid w:val="00C948C9"/>
    <w:rsid w:val="00C94BF5"/>
    <w:rsid w:val="00CD313F"/>
    <w:rsid w:val="00D24BF8"/>
    <w:rsid w:val="00D335D6"/>
    <w:rsid w:val="00D70203"/>
    <w:rsid w:val="00D80B69"/>
    <w:rsid w:val="00DE40DF"/>
    <w:rsid w:val="00E43588"/>
    <w:rsid w:val="00E46F3B"/>
    <w:rsid w:val="00E56865"/>
    <w:rsid w:val="00E651CE"/>
    <w:rsid w:val="00E66164"/>
    <w:rsid w:val="00E8163C"/>
    <w:rsid w:val="00EB3E66"/>
    <w:rsid w:val="00EB5EB0"/>
    <w:rsid w:val="00EE6A53"/>
    <w:rsid w:val="00EF1147"/>
    <w:rsid w:val="00F13857"/>
    <w:rsid w:val="00F41F01"/>
    <w:rsid w:val="00F82C84"/>
    <w:rsid w:val="00FC457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FD2DBC-891F-45D9-B898-2F42D53C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EC1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5A3EC1"/>
    <w:pPr>
      <w:keepNext/>
      <w:keepLines/>
      <w:adjustRightInd w:val="0"/>
      <w:jc w:val="distribute"/>
      <w:outlineLvl w:val="0"/>
    </w:pPr>
    <w:rPr>
      <w:rFonts w:eastAsia="公文小标宋简"/>
      <w:b/>
      <w:vanish/>
      <w:color w:val="FF0000"/>
      <w:kern w:val="44"/>
      <w:sz w:val="72"/>
    </w:rPr>
  </w:style>
  <w:style w:type="paragraph" w:styleId="2">
    <w:name w:val="heading 2"/>
    <w:basedOn w:val="a"/>
    <w:next w:val="a0"/>
    <w:qFormat/>
    <w:rsid w:val="005A3EC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0"/>
    <w:qFormat/>
    <w:rsid w:val="005A3EC1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noProof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5A3EC1"/>
    <w:pPr>
      <w:ind w:firstLine="630"/>
    </w:pPr>
    <w:rPr>
      <w:kern w:val="0"/>
    </w:rPr>
  </w:style>
  <w:style w:type="paragraph" w:styleId="a4">
    <w:name w:val="footer"/>
    <w:basedOn w:val="a"/>
    <w:semiHidden/>
    <w:rsid w:val="005A3E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1"/>
    <w:semiHidden/>
    <w:rsid w:val="005A3EC1"/>
    <w:rPr>
      <w:rFonts w:eastAsia="宋体"/>
      <w:sz w:val="28"/>
    </w:rPr>
  </w:style>
  <w:style w:type="paragraph" w:customStyle="1" w:styleId="a6">
    <w:name w:val="主题词"/>
    <w:basedOn w:val="a"/>
    <w:rsid w:val="005A3EC1"/>
    <w:pPr>
      <w:framePr w:wrap="notBeside" w:hAnchor="margin" w:x="1" w:yAlign="bottom"/>
      <w:ind w:left="1246" w:hanging="1246"/>
    </w:pPr>
    <w:rPr>
      <w:rFonts w:eastAsia="公文小标宋简"/>
    </w:rPr>
  </w:style>
  <w:style w:type="paragraph" w:customStyle="1" w:styleId="a7">
    <w:name w:val="附件"/>
    <w:basedOn w:val="a"/>
    <w:rsid w:val="005A3EC1"/>
    <w:pPr>
      <w:ind w:left="1638" w:hanging="1016"/>
    </w:pPr>
  </w:style>
  <w:style w:type="paragraph" w:styleId="a8">
    <w:name w:val="Date"/>
    <w:basedOn w:val="a"/>
    <w:next w:val="a"/>
    <w:link w:val="Char"/>
    <w:rsid w:val="005A3EC1"/>
  </w:style>
  <w:style w:type="paragraph" w:styleId="a9">
    <w:name w:val="header"/>
    <w:basedOn w:val="a"/>
    <w:semiHidden/>
    <w:rsid w:val="00B669A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a">
    <w:name w:val="秘密紧急"/>
    <w:basedOn w:val="a"/>
    <w:rsid w:val="005A3EC1"/>
    <w:pPr>
      <w:jc w:val="right"/>
    </w:pPr>
    <w:rPr>
      <w:rFonts w:ascii="黑体" w:eastAsia="黑体"/>
    </w:rPr>
  </w:style>
  <w:style w:type="paragraph" w:customStyle="1" w:styleId="ab">
    <w:name w:val="抄 送"/>
    <w:basedOn w:val="a6"/>
    <w:rsid w:val="005A3EC1"/>
    <w:pPr>
      <w:framePr w:wrap="notBeside"/>
      <w:ind w:left="0" w:firstLine="0"/>
    </w:pPr>
    <w:rPr>
      <w:rFonts w:eastAsia="仿宋_GB2312"/>
    </w:rPr>
  </w:style>
  <w:style w:type="character" w:customStyle="1" w:styleId="Char">
    <w:name w:val="日期 Char"/>
    <w:link w:val="a8"/>
    <w:rsid w:val="00106701"/>
    <w:rPr>
      <w:rFonts w:eastAsia="仿宋_GB2312"/>
      <w:kern w:val="2"/>
      <w:sz w:val="32"/>
    </w:rPr>
  </w:style>
  <w:style w:type="table" w:styleId="ac">
    <w:name w:val="Table Grid"/>
    <w:basedOn w:val="a2"/>
    <w:uiPriority w:val="59"/>
    <w:rsid w:val="002D5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Char0"/>
    <w:uiPriority w:val="99"/>
    <w:semiHidden/>
    <w:unhideWhenUsed/>
    <w:rsid w:val="00D80B69"/>
    <w:rPr>
      <w:sz w:val="18"/>
      <w:szCs w:val="18"/>
    </w:rPr>
  </w:style>
  <w:style w:type="character" w:customStyle="1" w:styleId="Char0">
    <w:name w:val="批注框文本 Char"/>
    <w:basedOn w:val="a1"/>
    <w:link w:val="ad"/>
    <w:uiPriority w:val="99"/>
    <w:semiHidden/>
    <w:rsid w:val="00D80B69"/>
    <w:rPr>
      <w:rFonts w:eastAsia="仿宋_GB2312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83BB4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f">
    <w:name w:val="Normal (Web)"/>
    <w:basedOn w:val="a"/>
    <w:uiPriority w:val="99"/>
    <w:rsid w:val="00FF7E4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269;&#26631;&#20844;&#25991;&#27169;&#26495;\2013&#23398;&#26657;&#32418;&#22836;&#65288;&#26087;&#65289;1.63&#25913;2.3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2013学校红头（旧）1.63改2.3</Template>
  <TotalTime>23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Users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HUST</dc:creator>
  <cp:lastModifiedBy>1</cp:lastModifiedBy>
  <cp:revision>7</cp:revision>
  <cp:lastPrinted>2016-11-14T07:23:00Z</cp:lastPrinted>
  <dcterms:created xsi:type="dcterms:W3CDTF">2016-04-06T01:08:00Z</dcterms:created>
  <dcterms:modified xsi:type="dcterms:W3CDTF">2016-11-14T07:24:00Z</dcterms:modified>
</cp:coreProperties>
</file>